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E9196D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F431E5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E9196D">
        <w:rPr>
          <w:rFonts w:ascii="Arial" w:hAnsi="Arial" w:cs="Arial"/>
          <w:sz w:val="18"/>
          <w:szCs w:val="18"/>
        </w:rPr>
        <w:t>10</w:t>
      </w:r>
      <w:r w:rsidR="00E94D7E">
        <w:rPr>
          <w:rFonts w:ascii="Arial" w:hAnsi="Arial" w:cs="Arial"/>
          <w:sz w:val="18"/>
          <w:szCs w:val="18"/>
        </w:rPr>
        <w:t>-</w:t>
      </w:r>
      <w:r w:rsidR="00E9196D">
        <w:rPr>
          <w:rFonts w:ascii="Arial" w:hAnsi="Arial" w:cs="Arial"/>
          <w:sz w:val="18"/>
          <w:szCs w:val="18"/>
        </w:rPr>
        <w:t>okt.</w:t>
      </w:r>
      <w:r w:rsidR="005A6415">
        <w:rPr>
          <w:rFonts w:ascii="Arial" w:hAnsi="Arial" w:cs="Arial"/>
          <w:sz w:val="18"/>
          <w:szCs w:val="18"/>
        </w:rPr>
        <w:t>-201</w:t>
      </w:r>
      <w:r w:rsidR="00F431E5">
        <w:rPr>
          <w:rFonts w:ascii="Arial" w:hAnsi="Arial" w:cs="Arial"/>
          <w:sz w:val="18"/>
          <w:szCs w:val="18"/>
        </w:rPr>
        <w:t>8</w:t>
      </w:r>
    </w:p>
    <w:p w:rsidR="00F567A6" w:rsidRPr="00F431E5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F431E5">
        <w:rPr>
          <w:rFonts w:ascii="Arial" w:hAnsi="Arial" w:cs="Arial"/>
          <w:sz w:val="12"/>
          <w:szCs w:val="12"/>
        </w:rPr>
        <w:t>M</w:t>
      </w:r>
      <w:r w:rsidR="00F567A6" w:rsidRPr="00F431E5">
        <w:rPr>
          <w:rFonts w:ascii="Arial" w:hAnsi="Arial" w:cs="Arial"/>
          <w:sz w:val="12"/>
          <w:szCs w:val="12"/>
        </w:rPr>
        <w:t>obil</w:t>
      </w:r>
      <w:r w:rsidRPr="00F431E5">
        <w:rPr>
          <w:rFonts w:ascii="Arial" w:hAnsi="Arial" w:cs="Arial"/>
          <w:sz w:val="12"/>
          <w:szCs w:val="12"/>
        </w:rPr>
        <w:t>:</w:t>
      </w:r>
      <w:r w:rsidR="00F567A6" w:rsidRPr="00F431E5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F431E5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</w:rPr>
      </w:pPr>
      <w:r w:rsidRPr="00F431E5">
        <w:rPr>
          <w:rFonts w:ascii="Arial" w:hAnsi="Arial" w:cs="Arial"/>
          <w:sz w:val="12"/>
          <w:szCs w:val="12"/>
        </w:rPr>
        <w:t xml:space="preserve">E-mail: </w:t>
      </w:r>
      <w:r w:rsidR="006373A0" w:rsidRPr="00F431E5">
        <w:rPr>
          <w:rFonts w:ascii="Arial" w:hAnsi="Arial" w:cs="Arial"/>
          <w:sz w:val="12"/>
          <w:szCs w:val="12"/>
        </w:rPr>
        <w:t>landrover109stw@gmail.com</w:t>
      </w:r>
    </w:p>
    <w:p w:rsidR="00F567A6" w:rsidRPr="00F431E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F431E5">
        <w:rPr>
          <w:b/>
          <w:color w:val="0000FF"/>
          <w:sz w:val="24"/>
        </w:rPr>
        <w:tab/>
      </w:r>
    </w:p>
    <w:p w:rsidR="00F567A6" w:rsidRDefault="00F567A6">
      <w:pPr>
        <w:pStyle w:val="Overskrift3"/>
      </w:pPr>
      <w:r w:rsidRPr="00F431E5">
        <w:t xml:space="preserve"> </w:t>
      </w:r>
      <w:r w:rsidR="00E9196D">
        <w:rPr>
          <w:color w:val="0070C0"/>
        </w:rPr>
        <w:t>Referat af</w:t>
      </w:r>
      <w:r w:rsidR="005933A4" w:rsidRPr="00AA11CE">
        <w:t xml:space="preserve"> </w:t>
      </w:r>
      <w:r w:rsidR="005933A4">
        <w:t>r</w:t>
      </w:r>
      <w:r>
        <w:t>egionsbestyrelsesmøde</w:t>
      </w:r>
      <w:r w:rsidR="00E9196D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proofErr w:type="gramStart"/>
      <w:r w:rsidR="00E94D7E">
        <w:rPr>
          <w:b/>
          <w:bCs/>
          <w:sz w:val="24"/>
          <w:szCs w:val="24"/>
          <w:u w:val="single"/>
        </w:rPr>
        <w:t>T</w:t>
      </w:r>
      <w:r w:rsidR="00E94894">
        <w:rPr>
          <w:b/>
          <w:bCs/>
          <w:sz w:val="24"/>
          <w:szCs w:val="24"/>
          <w:u w:val="single"/>
        </w:rPr>
        <w:t>i</w:t>
      </w:r>
      <w:r w:rsidR="00E94D7E">
        <w:rPr>
          <w:b/>
          <w:bCs/>
          <w:sz w:val="24"/>
          <w:szCs w:val="24"/>
          <w:u w:val="single"/>
        </w:rPr>
        <w:t>rsdag</w:t>
      </w:r>
      <w:proofErr w:type="gramEnd"/>
      <w:r w:rsidR="00E94D7E">
        <w:rPr>
          <w:b/>
          <w:bCs/>
          <w:sz w:val="24"/>
          <w:szCs w:val="24"/>
          <w:u w:val="single"/>
        </w:rPr>
        <w:t xml:space="preserve"> den </w:t>
      </w:r>
      <w:r w:rsidR="00F431E5">
        <w:rPr>
          <w:b/>
          <w:bCs/>
          <w:sz w:val="24"/>
          <w:szCs w:val="24"/>
          <w:u w:val="single"/>
        </w:rPr>
        <w:t>2</w:t>
      </w:r>
      <w:r w:rsidR="00E94894">
        <w:rPr>
          <w:b/>
          <w:bCs/>
          <w:sz w:val="24"/>
          <w:szCs w:val="24"/>
          <w:u w:val="single"/>
        </w:rPr>
        <w:t>2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E94894">
        <w:rPr>
          <w:b/>
          <w:bCs/>
          <w:sz w:val="24"/>
          <w:szCs w:val="24"/>
          <w:u w:val="single"/>
        </w:rPr>
        <w:t>maj</w:t>
      </w:r>
      <w:r w:rsidR="005A6415">
        <w:rPr>
          <w:b/>
          <w:bCs/>
          <w:sz w:val="24"/>
          <w:szCs w:val="24"/>
          <w:u w:val="single"/>
        </w:rPr>
        <w:t xml:space="preserve"> 201</w:t>
      </w:r>
      <w:r w:rsidR="00F431E5">
        <w:rPr>
          <w:b/>
          <w:bCs/>
          <w:sz w:val="24"/>
          <w:szCs w:val="24"/>
          <w:u w:val="single"/>
        </w:rPr>
        <w:t>8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E94894">
        <w:t xml:space="preserve"> Formand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F431E5">
        <w:rPr>
          <w:b/>
        </w:rPr>
        <w:t xml:space="preserve"> MB</w:t>
      </w:r>
      <w:r w:rsidR="004E6ED3">
        <w:rPr>
          <w:b/>
        </w:rPr>
        <w:t xml:space="preserve">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  <w:r w:rsidR="00E9196D">
        <w:rPr>
          <w:b/>
        </w:rPr>
        <w:t>RW</w:t>
      </w:r>
    </w:p>
    <w:p w:rsidR="00AD6405" w:rsidRPr="00F431E5" w:rsidRDefault="00F567A6" w:rsidP="00F431E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5613BB" w:rsidRDefault="005613BB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6E73AB">
        <w:rPr>
          <w:rFonts w:ascii="Arial" w:hAnsi="Arial" w:cs="Arial"/>
          <w:sz w:val="24"/>
          <w:szCs w:val="24"/>
        </w:rPr>
        <w:t xml:space="preserve"> </w:t>
      </w:r>
      <w:r w:rsidR="00E9196D">
        <w:rPr>
          <w:rFonts w:ascii="Arial" w:hAnsi="Arial" w:cs="Arial"/>
          <w:color w:val="0070C0"/>
          <w:sz w:val="24"/>
          <w:szCs w:val="24"/>
        </w:rPr>
        <w:t>OK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F567A6" w:rsidRDefault="00E9489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Landsråd</w:t>
      </w:r>
      <w:r w:rsidR="00F431E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Afstemning til LR vedr. </w:t>
      </w:r>
      <w:proofErr w:type="gramStart"/>
      <w:r>
        <w:rPr>
          <w:rFonts w:ascii="Arial" w:hAnsi="Arial" w:cs="Arial"/>
          <w:sz w:val="24"/>
          <w:szCs w:val="24"/>
        </w:rPr>
        <w:t xml:space="preserve">HB </w:t>
      </w:r>
      <w:r w:rsidR="00F431E5">
        <w:rPr>
          <w:rFonts w:ascii="Arial" w:hAnsi="Arial" w:cs="Arial"/>
          <w:sz w:val="24"/>
          <w:szCs w:val="24"/>
        </w:rPr>
        <w:t>regnskab</w:t>
      </w:r>
      <w:r w:rsidR="000F0DB3">
        <w:rPr>
          <w:rFonts w:ascii="Arial" w:hAnsi="Arial" w:cs="Arial"/>
          <w:sz w:val="24"/>
          <w:szCs w:val="24"/>
        </w:rPr>
        <w:t>/</w:t>
      </w:r>
      <w:r w:rsidR="008711A1">
        <w:rPr>
          <w:rFonts w:ascii="Arial" w:hAnsi="Arial" w:cs="Arial"/>
          <w:sz w:val="24"/>
          <w:szCs w:val="24"/>
        </w:rPr>
        <w:t>budget</w:t>
      </w:r>
      <w:proofErr w:type="gramEnd"/>
      <w:r w:rsidR="00B45BD4">
        <w:rPr>
          <w:rFonts w:ascii="Arial" w:hAnsi="Arial" w:cs="Arial"/>
          <w:sz w:val="24"/>
          <w:szCs w:val="24"/>
        </w:rPr>
        <w:t>.</w:t>
      </w:r>
      <w:r w:rsidR="00E9196D">
        <w:rPr>
          <w:rFonts w:ascii="Arial" w:hAnsi="Arial" w:cs="Arial"/>
          <w:sz w:val="24"/>
          <w:szCs w:val="24"/>
        </w:rPr>
        <w:t xml:space="preserve"> </w:t>
      </w:r>
      <w:r w:rsidR="00E9196D">
        <w:rPr>
          <w:rFonts w:ascii="Arial" w:hAnsi="Arial" w:cs="Arial"/>
          <w:color w:val="0070C0"/>
          <w:sz w:val="24"/>
          <w:szCs w:val="24"/>
        </w:rPr>
        <w:t xml:space="preserve">Vi stemmer jeg til regnskabet og nej til budget, dog overvejelse ved gennemgang af budget på LR.  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CC11DB" w:rsidRDefault="008711A1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 til </w:t>
      </w:r>
      <w:r w:rsidR="00E94894">
        <w:rPr>
          <w:rFonts w:ascii="Arial" w:hAnsi="Arial" w:cs="Arial"/>
          <w:sz w:val="24"/>
          <w:szCs w:val="24"/>
        </w:rPr>
        <w:t>Stevns Fortet.</w:t>
      </w:r>
      <w:r w:rsidR="00E9196D">
        <w:rPr>
          <w:rFonts w:ascii="Arial" w:hAnsi="Arial" w:cs="Arial"/>
          <w:sz w:val="24"/>
          <w:szCs w:val="24"/>
        </w:rPr>
        <w:t xml:space="preserve"> </w:t>
      </w:r>
      <w:r w:rsidR="00E9196D">
        <w:rPr>
          <w:rFonts w:ascii="Arial" w:hAnsi="Arial" w:cs="Arial"/>
          <w:color w:val="0070C0"/>
          <w:sz w:val="24"/>
          <w:szCs w:val="24"/>
        </w:rPr>
        <w:t>Kenneth kører turen og der er egenbetaling til Fortet.</w:t>
      </w:r>
    </w:p>
    <w:p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:rsidR="00CC11DB" w:rsidRPr="00B45BD4" w:rsidRDefault="00B45BD4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Kalenderen</w:t>
      </w:r>
      <w:r w:rsidR="00F431E5">
        <w:rPr>
          <w:rFonts w:ascii="Arial" w:hAnsi="Arial" w:cs="Arial"/>
          <w:sz w:val="24"/>
          <w:szCs w:val="24"/>
        </w:rPr>
        <w:t xml:space="preserve"> 2018</w:t>
      </w:r>
      <w:r w:rsidR="00E94894">
        <w:rPr>
          <w:rFonts w:ascii="Arial" w:hAnsi="Arial" w:cs="Arial"/>
          <w:sz w:val="24"/>
          <w:szCs w:val="24"/>
        </w:rPr>
        <w:t>.</w:t>
      </w:r>
      <w:r w:rsidR="00217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894">
        <w:rPr>
          <w:rFonts w:ascii="Arial" w:hAnsi="Arial" w:cs="Arial"/>
          <w:sz w:val="24"/>
          <w:szCs w:val="24"/>
        </w:rPr>
        <w:t>bla</w:t>
      </w:r>
      <w:proofErr w:type="spellEnd"/>
      <w:r w:rsidR="00E94894">
        <w:rPr>
          <w:rFonts w:ascii="Arial" w:hAnsi="Arial" w:cs="Arial"/>
          <w:sz w:val="24"/>
          <w:szCs w:val="24"/>
        </w:rPr>
        <w:t>. Sankt Hans.</w:t>
      </w:r>
      <w:r w:rsidR="00E9196D">
        <w:rPr>
          <w:rFonts w:ascii="Arial" w:hAnsi="Arial" w:cs="Arial"/>
          <w:sz w:val="24"/>
          <w:szCs w:val="24"/>
        </w:rPr>
        <w:t xml:space="preserve"> </w:t>
      </w:r>
      <w:r w:rsidR="00E9196D">
        <w:rPr>
          <w:rFonts w:ascii="Arial" w:hAnsi="Arial" w:cs="Arial"/>
          <w:color w:val="0070C0"/>
          <w:sz w:val="24"/>
          <w:szCs w:val="24"/>
        </w:rPr>
        <w:t>Regionen betaler mad, kage og morgenmad, egne drikkevarer</w:t>
      </w:r>
      <w:r w:rsidR="00553E14">
        <w:rPr>
          <w:rFonts w:ascii="Arial" w:hAnsi="Arial" w:cs="Arial"/>
          <w:color w:val="0070C0"/>
          <w:sz w:val="24"/>
          <w:szCs w:val="24"/>
        </w:rPr>
        <w:t xml:space="preserve"> medbringes, alt på udlæg for arrangøren. Tilmelding til Kenneth.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553E14">
        <w:rPr>
          <w:rFonts w:ascii="Arial" w:hAnsi="Arial" w:cs="Arial"/>
          <w:sz w:val="24"/>
          <w:szCs w:val="24"/>
        </w:rPr>
        <w:t xml:space="preserve"> </w:t>
      </w:r>
      <w:r w:rsidR="00553E14">
        <w:rPr>
          <w:rFonts w:ascii="Arial" w:hAnsi="Arial" w:cs="Arial"/>
          <w:color w:val="0070C0"/>
          <w:sz w:val="24"/>
          <w:szCs w:val="24"/>
        </w:rPr>
        <w:t>OK</w:t>
      </w:r>
      <w:bookmarkStart w:id="0" w:name="_GoBack"/>
      <w:bookmarkEnd w:id="0"/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43</w:t>
      </w:r>
      <w:r w:rsidR="00B45BD4">
        <w:rPr>
          <w:rFonts w:ascii="Arial" w:hAnsi="Arial" w:cs="Arial"/>
          <w:sz w:val="24"/>
          <w:szCs w:val="24"/>
        </w:rPr>
        <w:t xml:space="preserve"> – samme som</w:t>
      </w:r>
      <w:r w:rsidR="006373A0">
        <w:rPr>
          <w:rFonts w:ascii="Arial" w:hAnsi="Arial" w:cs="Arial"/>
          <w:sz w:val="24"/>
          <w:szCs w:val="24"/>
        </w:rPr>
        <w:t xml:space="preserve"> ved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5613BB" w:rsidRPr="00651845" w:rsidRDefault="00BF512D" w:rsidP="00B6577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553E14">
        <w:rPr>
          <w:rFonts w:ascii="Arial" w:hAnsi="Arial" w:cs="Arial"/>
          <w:color w:val="0070C0"/>
          <w:sz w:val="24"/>
          <w:szCs w:val="24"/>
        </w:rPr>
        <w:t>Trailerrestaurering. Der overvejes hvad vi gør.</w:t>
      </w:r>
    </w:p>
    <w:p w:rsidR="005613BB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B45BD4" w:rsidRDefault="00B45BD4" w:rsidP="00B45BD4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:rsidR="004B67A7" w:rsidRPr="00553E14" w:rsidRDefault="00B45BD4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553E14">
        <w:rPr>
          <w:rFonts w:ascii="Arial" w:hAnsi="Arial" w:cs="Arial"/>
          <w:sz w:val="24"/>
          <w:szCs w:val="24"/>
        </w:rPr>
        <w:t xml:space="preserve"> </w:t>
      </w:r>
      <w:r w:rsidR="00553E14">
        <w:rPr>
          <w:rFonts w:ascii="Arial" w:hAnsi="Arial" w:cs="Arial"/>
          <w:color w:val="0070C0"/>
          <w:sz w:val="24"/>
          <w:szCs w:val="24"/>
        </w:rPr>
        <w:t>7 august, hos Tom</w:t>
      </w:r>
    </w:p>
    <w:p w:rsidR="007A7CA5" w:rsidRDefault="007A7CA5" w:rsidP="0084017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B45BD4" w:rsidRDefault="00B45BD4" w:rsidP="0084017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7A7CA5" w:rsidRPr="00AD6405" w:rsidRDefault="007A7CA5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76690"/>
    <w:rsid w:val="00484D8D"/>
    <w:rsid w:val="004B67A7"/>
    <w:rsid w:val="004C5E9A"/>
    <w:rsid w:val="004D450E"/>
    <w:rsid w:val="004E6ED3"/>
    <w:rsid w:val="0051570D"/>
    <w:rsid w:val="00537590"/>
    <w:rsid w:val="00537EE1"/>
    <w:rsid w:val="00545619"/>
    <w:rsid w:val="005469F0"/>
    <w:rsid w:val="00553E14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70DC9"/>
    <w:rsid w:val="00686951"/>
    <w:rsid w:val="006A599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711A1"/>
    <w:rsid w:val="00893A1F"/>
    <w:rsid w:val="00894643"/>
    <w:rsid w:val="008B5726"/>
    <w:rsid w:val="008E67D1"/>
    <w:rsid w:val="009009B6"/>
    <w:rsid w:val="00907F53"/>
    <w:rsid w:val="0091003D"/>
    <w:rsid w:val="00917FDA"/>
    <w:rsid w:val="00926157"/>
    <w:rsid w:val="0093679E"/>
    <w:rsid w:val="00937B01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5042B"/>
    <w:rsid w:val="00C876DA"/>
    <w:rsid w:val="00CA1A85"/>
    <w:rsid w:val="00CA3169"/>
    <w:rsid w:val="00CC11DB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196D"/>
    <w:rsid w:val="00E93AAE"/>
    <w:rsid w:val="00E94894"/>
    <w:rsid w:val="00E94D7E"/>
    <w:rsid w:val="00EA50EB"/>
    <w:rsid w:val="00EB576B"/>
    <w:rsid w:val="00EF5F00"/>
    <w:rsid w:val="00F01B15"/>
    <w:rsid w:val="00F03BF7"/>
    <w:rsid w:val="00F164C1"/>
    <w:rsid w:val="00F431E5"/>
    <w:rsid w:val="00F43CE6"/>
    <w:rsid w:val="00F567A6"/>
    <w:rsid w:val="00F920C4"/>
    <w:rsid w:val="00FB0B8B"/>
    <w:rsid w:val="00FB1783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AEA4B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12</TotalTime>
  <Pages>1</Pages>
  <Words>238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1691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2016-09-27T13:49:00Z</cp:lastPrinted>
  <dcterms:created xsi:type="dcterms:W3CDTF">2018-10-10T13:41:00Z</dcterms:created>
  <dcterms:modified xsi:type="dcterms:W3CDTF">2018-10-10T13:54:00Z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